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C" w:rsidRPr="00567EA8" w:rsidRDefault="00093F0C" w:rsidP="00E65D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093F0C" w:rsidRPr="00BB251E" w:rsidRDefault="00093F0C" w:rsidP="00E65D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F84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65D55">
        <w:rPr>
          <w:rFonts w:ascii="Times New Roman" w:hAnsi="Times New Roman"/>
          <w:b/>
          <w:bCs/>
          <w:sz w:val="24"/>
          <w:szCs w:val="24"/>
          <w:lang w:eastAsia="ru-RU"/>
        </w:rPr>
        <w:t>Умелые руки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093F0C" w:rsidRPr="0069038A" w:rsidRDefault="00093F0C" w:rsidP="003E465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038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7"/>
        <w:gridCol w:w="4820"/>
        <w:gridCol w:w="1984"/>
        <w:gridCol w:w="2693"/>
        <w:gridCol w:w="4372"/>
      </w:tblGrid>
      <w:tr w:rsidR="00093F0C" w:rsidRPr="00A46724" w:rsidTr="00E65D55">
        <w:trPr>
          <w:trHeight w:val="85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№ </w:t>
            </w:r>
          </w:p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п/п 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Тема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Количество часов 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Дата проведения </w:t>
            </w:r>
          </w:p>
        </w:tc>
        <w:tc>
          <w:tcPr>
            <w:tcW w:w="4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AE1140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140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Бумагопластика . Вводное занятие. Инструктаж по ТБ. Картонное кружево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C961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AE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сентября</w:t>
            </w:r>
          </w:p>
          <w:p w:rsidR="00093F0C" w:rsidRPr="00784675" w:rsidRDefault="00093F0C" w:rsidP="00AE1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pStyle w:val="ListParagraph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https://yandex.ru/video/preview?text=Картонное%20кружево%20техника%20безопасности&amp;path=wizard&amp;parent-reqid=1604356792737936-1398929504478967191500107-production-app-host-vla-web-yp-305&amp;wiz_type=vital&amp;filmId=1962024432416073925</w:t>
              </w:r>
            </w:hyperlink>
          </w:p>
          <w:p w:rsidR="00093F0C" w:rsidRDefault="00093F0C" w:rsidP="00D536A3">
            <w:pPr>
              <w:pStyle w:val="ListParagraph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https://infourok.ru/masterklass-dlya-vospitateleykartonnoe-kruzhevo-2183913.html</w:t>
              </w:r>
            </w:hyperlink>
          </w:p>
          <w:p w:rsidR="00093F0C" w:rsidRPr="00CF77A7" w:rsidRDefault="00093F0C" w:rsidP="00D536A3">
            <w:pPr>
              <w:pStyle w:val="ListParagraph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Картонное кружево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сентября</w:t>
            </w:r>
          </w:p>
          <w:p w:rsidR="00093F0C" w:rsidRPr="00784675" w:rsidRDefault="00093F0C" w:rsidP="002522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467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https://yandex.ru/video/preview?text=Картонное%20кружево%20техника%20безопасности&amp;path=wizard&amp;parent-reqid=1604356792737936-1398929504478967191500107-production-app-host-vla-web-yp-305&amp;wiz_type=vital&amp;filmId=1962024432416073925</w:t>
              </w:r>
            </w:hyperlink>
          </w:p>
          <w:p w:rsidR="00093F0C" w:rsidRPr="00A46724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Конструирование дома для сказочных героев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6C046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сентября</w:t>
            </w:r>
          </w:p>
          <w:p w:rsidR="00093F0C" w:rsidRPr="00784675" w:rsidRDefault="00093F0C" w:rsidP="006C04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FB6DA1" w:rsidRDefault="00093F0C" w:rsidP="00385D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https://yandex.ru/video/preview/?filmId=4064642081603992569&amp;text=Конструирование+дома+для+сказочных+героев</w:t>
              </w:r>
            </w:hyperlink>
            <w:r w:rsidRPr="00385DB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Конструирование дома для сказочных героев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6C046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CE3F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сентября</w:t>
            </w:r>
          </w:p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385DB8">
            <w:pPr>
              <w:spacing w:after="0" w:line="240" w:lineRule="auto"/>
              <w:textAlignment w:val="baseline"/>
            </w:pPr>
            <w:hyperlink r:id="rId9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https://yandex.ru/video/preview/?filmId=4064642081603992569&amp;text=Конструирование+дома+для+сказочных+героев</w:t>
              </w:r>
            </w:hyperlink>
            <w:r w:rsidRPr="00385DB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Поделки из капрона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сентября</w:t>
            </w:r>
          </w:p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BB73B4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http://nacrestike.ru/publ/interesnoe/cvety_iz_kaprona/10-1-0-865</w:t>
              </w:r>
            </w:hyperlink>
          </w:p>
          <w:p w:rsidR="00093F0C" w:rsidRPr="00BB73B4" w:rsidRDefault="00093F0C" w:rsidP="00BB73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https://stranamasterov.ru/content/popular/inf/1034%2C451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Итоговое занятие. Поделки из капрона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сентября</w:t>
            </w:r>
          </w:p>
          <w:p w:rsidR="00093F0C" w:rsidRPr="00784675" w:rsidRDefault="00093F0C" w:rsidP="006C04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BB73B4" w:rsidRDefault="00093F0C" w:rsidP="00BB73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https://stranamasterov.ru/content/popular/inf/1034%2C451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Вводное занятие. Аппликация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сентября</w:t>
            </w:r>
          </w:p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BB73B4" w:rsidRDefault="00093F0C" w:rsidP="00BB73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3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https://gidrukodeliya.ru/applikaciya-iz-bumagi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Аппликация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8516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сентября</w:t>
            </w:r>
          </w:p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BB73B4" w:rsidRDefault="00093F0C" w:rsidP="00BB73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https://gidrukodeliya.ru/applikaciya-iz-bumagi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Художественное вырезание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6C04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FB6DA1" w:rsidRDefault="00093F0C" w:rsidP="00BB73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https://moreidey.ru/azhurnoe-vyirezanie/vyirezanie-vidyi-i-tehniki.htm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Оригами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D84227" w:rsidRDefault="00093F0C" w:rsidP="00D842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https://www.livemaster.ru/masterclasses/rabota-s-bumagoj/origami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Конструирование игрушек из бумаги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D84227" w:rsidRDefault="00093F0C" w:rsidP="00D842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https://tkanix.guru/irgushki/bumazhnye-detskie-igrushki-idei-shemy-i-shablony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Конструирование игрушек из бумаги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hyperlink r:id="rId18" w:history="1"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tkanix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guru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irgushki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bumazhnye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detskie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idei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shablony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Конструирование игрушек из бумаги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hyperlink r:id="rId19" w:history="1"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tkanix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guru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irgushki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bumazhnye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detskie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idei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shablony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Конструирование игрушек из бумаги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hyperlink r:id="rId20" w:history="1"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tkanix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guru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irgushki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bumazhnye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detskie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igrushki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idei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shemy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i</w:t>
              </w:r>
              <w:r w:rsidRPr="00792FC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F5D4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shablony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Бумагопластика. Итоговое занятие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96755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Завершение работ.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Бумагопластика. Итоговое занятие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октября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Завершение работ.</w:t>
            </w:r>
            <w:r>
              <w:rPr>
                <w:rFonts w:ascii="Times New Roman" w:hAnsi="Times New Roman"/>
                <w:lang w:eastAsia="ru-RU"/>
              </w:rPr>
              <w:t xml:space="preserve"> Фотоотчет.</w:t>
            </w:r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</w:t>
            </w:r>
            <w:r w:rsidRPr="00784675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Вышивка. Вводное занятие Оборудование, материалы, приспособления.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ноября</w:t>
            </w:r>
          </w:p>
          <w:p w:rsidR="00093F0C" w:rsidRPr="00784675" w:rsidRDefault="00093F0C" w:rsidP="00D826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https://www.livemaster.ru/topic/1676905-istoriya-vozniknoveniya-vyshivki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https://burdastyle.ru/master-klassy/vyshivka/vyshivka-eto-klassno_480/</w:t>
              </w:r>
            </w:hyperlink>
          </w:p>
          <w:p w:rsidR="00093F0C" w:rsidRPr="00D84227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</w:t>
            </w:r>
            <w:r w:rsidRPr="00784675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Простые композиции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ноября</w:t>
            </w:r>
          </w:p>
          <w:p w:rsidR="00093F0C" w:rsidRPr="00784675" w:rsidRDefault="00093F0C" w:rsidP="00D84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FB6DA1" w:rsidRDefault="00093F0C" w:rsidP="00A20A3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https://www.livemaster.ru/masterclasses/vyshivka/vyshivka-krestom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Теплые и холодные цвета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ноября</w:t>
            </w:r>
          </w:p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20A32" w:rsidRDefault="00093F0C" w:rsidP="00A20A3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https://yandex.ru/video/preview/?filmId=5661758257199158554&amp;from=tabbar&amp;parent-reqid=1604358997880216-91674324547600691000167-production-app-host-man-web-yp-172&amp;text=Теплые+и+холодные+цвета</w:t>
              </w:r>
            </w:hyperlink>
          </w:p>
        </w:tc>
      </w:tr>
      <w:tr w:rsidR="00093F0C" w:rsidRPr="00641D79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Основы вышивки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ноября</w:t>
            </w:r>
          </w:p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20A32" w:rsidRDefault="00093F0C" w:rsidP="00A20A3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5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https://zvetnoe.ru/club/poleznye-stati/vyshivka-krestikom-dlya-nachinayushchikh/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Виды орнаментов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</w:t>
            </w:r>
            <w:r w:rsidRPr="00784675">
              <w:rPr>
                <w:rFonts w:ascii="Times New Roman" w:hAnsi="Times New Roman"/>
                <w:lang w:val="en-US" w:eastAsia="ru-RU"/>
              </w:rPr>
              <w:t xml:space="preserve"> неделя ноября</w:t>
            </w:r>
          </w:p>
          <w:p w:rsidR="00093F0C" w:rsidRPr="00784675" w:rsidRDefault="00093F0C" w:rsidP="00792FC1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DD1EA6" w:rsidRDefault="00093F0C" w:rsidP="00A20A3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26565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https://obuchonok.ru/node/2262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Ручные швы: тамбурный шов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ноября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A20A32">
            <w:pPr>
              <w:spacing w:after="0" w:line="240" w:lineRule="auto"/>
              <w:textAlignment w:val="baseline"/>
            </w:pPr>
            <w:hyperlink r:id="rId27" w:history="1">
              <w:r w:rsidRPr="00A46724">
                <w:rPr>
                  <w:rStyle w:val="Hyperlink"/>
                </w:rPr>
                <w:t>https://yandex.ru/turbo/vladofootwear.ru/s/svoimi-rukami/tamburnyj-shov-igolkoj-poshagovo.html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Стебельчатый шов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ноября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84675">
            <w:pPr>
              <w:spacing w:after="0" w:line="240" w:lineRule="auto"/>
              <w:textAlignment w:val="baseline"/>
            </w:pPr>
            <w:hyperlink r:id="rId28" w:history="1">
              <w:r w:rsidRPr="00A46724">
                <w:rPr>
                  <w:rStyle w:val="Hyperlink"/>
                </w:rPr>
                <w:t>https://handmadebase.com/stalked-seam-to-video-and-photo-lessons/?getoriginal_lang=translate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Шов «узелок»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92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ноября</w:t>
            </w:r>
          </w:p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84675">
            <w:pPr>
              <w:spacing w:after="0" w:line="240" w:lineRule="auto"/>
              <w:textAlignment w:val="baseline"/>
            </w:pPr>
            <w:hyperlink r:id="rId29" w:history="1">
              <w:r w:rsidRPr="00A46724">
                <w:rPr>
                  <w:rStyle w:val="Hyperlink"/>
                </w:rPr>
                <w:t>https://burdastyle.ru/master-klassy/vyshivka/5-sovetov-kak-delat-frantsuzskiy-uzelok_13043/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Гладьевой шов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декабря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78467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9078B9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https://швейпрофи.рф/blog/tehniki-vyshivki-gladju.html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Завершение работ.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Практическая работа. Подведение итогов.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Завершение работ.</w:t>
            </w:r>
            <w:r>
              <w:rPr>
                <w:rFonts w:ascii="Times New Roman" w:hAnsi="Times New Roman"/>
                <w:lang w:eastAsia="ru-RU"/>
              </w:rPr>
              <w:t xml:space="preserve"> Фотоотчет.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Бисероплетение. Способ плетения «коралл». Способ плетения «скрутка».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https://www.livemaster.ru/topic/3075551-sozdaem-sergi-korall-v-tehnike-biseropletenie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text=%D0%91%D0%B8%D1%81%D0%B5%D1%80%D0%BE%D0%BF%D0%BB%D0%B5%D1%82%D0%B5%D0%BD%D0%B8%D0%B5.%20%D0%A1%D0%BF%D0%BE%D1%81%D0%BE%D0%B1%20%D0%BF%D0%BB%D0%B5%D1%82%D0%B5%D0%BD%D0%B8%D1%8F%20%C2%AB%D1%81%D0%BA%D1%80%D1%83%D1%82%D0%BA%D0%B0%C2%BB.&amp;path=wizard&amp;parent-reqid=1604394221335525-576508182372188597200107-production-app-host-man-web-yp-136&amp;wiz_type=vital&amp;filmId=16296267606366900472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Бисероплетение. Способ плетения «низание дугами»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http://www.rukodelie.by/content/?id=8263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 xml:space="preserve">Бисероплетение. Способ плетения « низание петлями по кругу».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https://melodiabisera.ru/stati/petelnaya-tekhnika-pleteniya-biserom/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Изготовление изделий с использованием основных приемов бисероплетения.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https://vse-kursy.com/read/759-biseropletenie-dlya-nachinayuschih.html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Бисероплетение. Плоские фигурки животных.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декабря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4F5AC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https://izbiserka.ru/category/master-klassy-biseropletenija/ploskie-figurki-iz-bisera/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Бисероплетение. Объемные фигурки животных.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января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2936800735058767075&amp;text=%D0%91%D0%B8%D1%81%D0%B5%D1%80%D0%BE%D0%BF%D0%BB%D0%B5%D1%82%D0%B5%D0%BD%D0%B8%D0%B5.+%D0%9E%D0%B1%D1%8A%D0%B5%D0%BC%D0%BD%D1%8B%D0%B5+%D1%84%D0%B8%D0%B3%D1%83%D1%80%D0%BA%D0%B8+%D0%B6%D0%B8%D0%B2%D0%BE%D1%82%D0%BD%D1%8B%D1%85+rhjrjlbk&amp;url=http%3A%2F%2Ffrontend.vh.yandex.ru%2Fplayer%2FvuJLXts90-ck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Бисероплетение. Композиции на проволоке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января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https://www.livemaster.ru/masterclasses/rabota-s-biserom/tsvety-i-derevya-iz-bisera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Цветы из бисера. Составление композиций.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января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https://www.livemaster.ru/masterclasses/rabota-s-biserom/tsvety-i-derevya-iz-bisera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Плетение на леске. Браслеты из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января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https://masterbisera.com/braslety/fenechki-iz-bisera/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Плетение на леске. Браслеты из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5 неделя января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https://masterbisera.com/braslety/fenechki-iz-bisera/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Плетение на леске. Браслеты из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5 неделя января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https://masterbisera.com/braslety/fenechki-iz-bisera/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Плетение на леске. Браслеты из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https://masterbisera.com/braslety/fenechki-iz-bisera/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Сочетание бисера и пайеток в работах. Практическая работа. Изготовление изделия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792FC1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831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filmId=12863440967543310270&amp;parent-reqid=1604395735478329-76786803675353905300274-prestable-app-host-sas-web-yp-109&amp;path=wizard&amp;text=%D0%A1%D0%BE%D1%87%D0%B5%D1%82%D0%B0%D0%BD%D0%B8%D0%B5+%D0%B1%D0%B8%D1%81%D0%B5%D1%80%D0%B0+%D0%B8+%D0%BF%D0%B0%D0%B9%D0%B5%D1%82%D0%BE%D0%BA+%D0%B2+%D1%80%D0%B0%D0%B1%D0%BE%D1%82%D0%B0%D1%85.&amp;wiz_type=vital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Сочетание бисера и пайеток в работах. Практическая работа. Изготовление изделия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https://www.livemaster.ru/topic/1968319-slozhnye-uzory-kanitel-biser-i-pajetki-v-prekrasnyh-vyshivkah-vysokoj-mody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Сочетание бисера и пайеток в работах. Практическая работа. Изготовление изделия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text=%D0%A1%D0%BE%D1%87%D0%B5%D1%82%D0%B0%D0%BD%D0%B8%D0%B5+%D0%B1%D0%B8%D1%81%D0%B5%D1%80%D0%B0+%D0%B8+%D0%BF%D0%B0%D0%B9%D0%B5%D1%82%D0%BE%D0%BA+%D0%B2+%D1%80%D0%B0%D0%B1%D0%BE%D1%82%D0%B0%D1%85.+%D0%B2%D1%8B%D1%88%D0%B8%D0%B2%D0%BA%D0%B0&amp;path=wizard&amp;parent-reqid=1604395868536204-1669163057026829197300161-production-app-host-sas-web-yp-136&amp;wiz_type=vital&amp;filmId=947278899975299034&amp;url=http%3A%2F%2Fwww.youtube.com%2Fwatch%3Fv%3Di9c5lSc6i54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Практическая работа. Изготовление изделия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https://dnevnikmastera.ru/zhivotnye-iz-bisera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Практическая работа. Изготовление изделия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Завершение работ</w:t>
            </w:r>
            <w:r w:rsidRPr="0078467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Практическая работа. Изготовление изделия. Подведение итогов.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Завершение работ</w:t>
            </w:r>
            <w:r w:rsidRPr="0078467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Фотоотчет.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крючком. Вводное занятие.  Инструктаж по ТБ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февраля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https://www.liveinternet.ru/users/natali_vasilyeva/post386842516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Основные приемы вязания крючком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https://www.liveinternet.ru/users/natali_vasilyeva/post386842516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Упражнения вязания столбиков и воздушных петель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https://www.liveinternet.ru/users/natali_vasilyeva/post386842516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узорного полотна.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https://www.liveinternet.ru/users/natali_vasilyeva/post386842516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узорного полотна.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013A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https://www.livemaster.ru/topic/2199931-azhurnye-uzory-kryuchkom-so-shemami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небольших изделий.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По выбору: чехол для телефона, салфетку, или что-то свое.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сувениров, игрушек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https://www.livemaster.ru/masterclasses/vyazanie/vyazanie-kryuchkom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сувениров, игрушек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https://www.livemaster.ru/masterclasses/vyazanie/vyazanie-kryuchkom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сувениров, игрушек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марта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https://www.livemaster.ru/masterclasses/vyazanie/vyazanie-kryuchkom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апреля</w:t>
            </w:r>
          </w:p>
          <w:p w:rsidR="00093F0C" w:rsidRPr="00784675" w:rsidRDefault="00093F0C" w:rsidP="001D3E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апреля</w:t>
            </w:r>
          </w:p>
          <w:p w:rsidR="00093F0C" w:rsidRPr="00784675" w:rsidRDefault="00093F0C" w:rsidP="00A96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апреля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536A3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апреля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апреля</w:t>
            </w:r>
          </w:p>
          <w:p w:rsidR="00093F0C" w:rsidRPr="00784675" w:rsidRDefault="00093F0C" w:rsidP="00A96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апреля</w:t>
            </w:r>
          </w:p>
          <w:p w:rsidR="00093F0C" w:rsidRPr="00784675" w:rsidRDefault="00093F0C" w:rsidP="00A96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кружев, салфеток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A96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апреля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https://kru4ok.ru/salfetki-kryuchkom/</w:t>
              </w:r>
            </w:hyperlink>
          </w:p>
          <w:p w:rsidR="00093F0C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1D3E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апреля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text=%D0%92%D1%8F%D0%B7%D0%B0%D0%BD%D0%B8%D0%B5+%D0%BA%D1%80%D1%8E%D1%87%D0%BA%D0%BE%D0%BC+%D1%81+%D0%B8%D1%81%D0%BF%D0%BE%D0%BB%D1%8C%D0%B7%D0%BE%D0%B2%D0%B0%D0%BD%D0%B8%D0%B5%D0%BC+%D0%B1%D0%B8%D1%81%D0%B5%D1%80%D0%B0&amp;path=wizard&amp;parent-reqid=1604396622012040-360230065726646481800113-production-app-host-vla-web-yp-338&amp;wiz_type=vital&amp;filmId=2461667991979395338&amp;url=http%3A%2F%2Ffrontend.vh.yandex.ru%2Fplayer%2Fvu0JqB5pROUc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</w:rPr>
              <w:t>5 неделя апреля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</w:rPr>
              <w:t>5 неделя апреля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1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2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Default="00093F0C" w:rsidP="005B172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Pr="00C003F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https://www.livemaster.ru/masterclasses/rabota-s-biserom/vyazanie-s-biserom</w:t>
              </w:r>
            </w:hyperlink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бисера. Итоговая аттестация.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3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Завершение работ</w:t>
            </w:r>
            <w:r w:rsidRPr="0078467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бисера. Итоговая аттестация.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46724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Завершение работ</w:t>
            </w:r>
            <w:r w:rsidRPr="0078467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Фотоотчет.</w:t>
            </w:r>
          </w:p>
        </w:tc>
      </w:tr>
      <w:tr w:rsidR="00093F0C" w:rsidRPr="00A46724" w:rsidTr="00E65D5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  <w:r w:rsidRPr="00784675">
              <w:rPr>
                <w:rFonts w:ascii="Times New Roman" w:hAnsi="Times New Roman"/>
                <w:lang w:val="en-US" w:eastAsia="ru-RU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>
            <w:pPr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Вязание крючком с использованием бисера. Итоговая аттестация.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3F0C" w:rsidRPr="00A46724" w:rsidRDefault="00093F0C" w:rsidP="008F58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67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A46724" w:rsidRDefault="00093F0C" w:rsidP="00DE1EF9">
            <w:pPr>
              <w:jc w:val="center"/>
              <w:rPr>
                <w:rFonts w:ascii="Times New Roman" w:hAnsi="Times New Roman"/>
              </w:rPr>
            </w:pPr>
            <w:r w:rsidRPr="00784675">
              <w:rPr>
                <w:rFonts w:ascii="Times New Roman" w:hAnsi="Times New Roman"/>
                <w:lang w:eastAsia="ru-RU"/>
              </w:rPr>
              <w:t>4 неделя мая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784675">
              <w:rPr>
                <w:rFonts w:ascii="Times New Roman" w:hAnsi="Times New Roman"/>
                <w:lang w:eastAsia="ru-RU"/>
              </w:rPr>
              <w:t>Фотовыставка.</w:t>
            </w:r>
          </w:p>
        </w:tc>
      </w:tr>
      <w:tr w:rsidR="00093F0C" w:rsidRPr="00A46724" w:rsidTr="007D546E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0C" w:rsidRPr="00784675" w:rsidRDefault="00093F0C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F84612" w:rsidRDefault="00093F0C" w:rsidP="00A8602A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F84612" w:rsidRDefault="00093F0C" w:rsidP="00A860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Pr="00F8461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часа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E1EF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F0C" w:rsidRPr="00784675" w:rsidRDefault="00093F0C" w:rsidP="00D536A3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</w:tbl>
    <w:p w:rsidR="00093F0C" w:rsidRPr="00FB6DA1" w:rsidRDefault="00093F0C" w:rsidP="00FB6DA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093F0C" w:rsidRPr="00FB6DA1" w:rsidSect="00897BB3">
      <w:pgSz w:w="16838" w:h="11906" w:orient="landscape"/>
      <w:pgMar w:top="126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2D5"/>
    <w:multiLevelType w:val="hybridMultilevel"/>
    <w:tmpl w:val="0E4E2036"/>
    <w:lvl w:ilvl="0" w:tplc="2F2E61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03E21"/>
    <w:rsid w:val="00013A6E"/>
    <w:rsid w:val="00031DA2"/>
    <w:rsid w:val="000367D1"/>
    <w:rsid w:val="00042F7B"/>
    <w:rsid w:val="00050138"/>
    <w:rsid w:val="000640C4"/>
    <w:rsid w:val="00093F0C"/>
    <w:rsid w:val="000E2598"/>
    <w:rsid w:val="001D3E5E"/>
    <w:rsid w:val="001E318B"/>
    <w:rsid w:val="00252241"/>
    <w:rsid w:val="00265650"/>
    <w:rsid w:val="00300C2F"/>
    <w:rsid w:val="00351879"/>
    <w:rsid w:val="003770F3"/>
    <w:rsid w:val="00380975"/>
    <w:rsid w:val="00385DB8"/>
    <w:rsid w:val="003E4654"/>
    <w:rsid w:val="004554AC"/>
    <w:rsid w:val="004F5AC9"/>
    <w:rsid w:val="005175A5"/>
    <w:rsid w:val="00567EA8"/>
    <w:rsid w:val="005B172A"/>
    <w:rsid w:val="005E5F53"/>
    <w:rsid w:val="0061745A"/>
    <w:rsid w:val="0062261E"/>
    <w:rsid w:val="00641D79"/>
    <w:rsid w:val="00651D02"/>
    <w:rsid w:val="0069038A"/>
    <w:rsid w:val="006C046F"/>
    <w:rsid w:val="00784675"/>
    <w:rsid w:val="00792FC1"/>
    <w:rsid w:val="007C18C6"/>
    <w:rsid w:val="007D546E"/>
    <w:rsid w:val="0082479A"/>
    <w:rsid w:val="00837220"/>
    <w:rsid w:val="00851680"/>
    <w:rsid w:val="00897BB3"/>
    <w:rsid w:val="008C1FFE"/>
    <w:rsid w:val="008F58BC"/>
    <w:rsid w:val="009078B9"/>
    <w:rsid w:val="00932A11"/>
    <w:rsid w:val="00A20A32"/>
    <w:rsid w:val="00A35EFD"/>
    <w:rsid w:val="00A45E28"/>
    <w:rsid w:val="00A46724"/>
    <w:rsid w:val="00A8602A"/>
    <w:rsid w:val="00A963DD"/>
    <w:rsid w:val="00AE1140"/>
    <w:rsid w:val="00B6332B"/>
    <w:rsid w:val="00B74B28"/>
    <w:rsid w:val="00BB251E"/>
    <w:rsid w:val="00BB73B4"/>
    <w:rsid w:val="00BD3616"/>
    <w:rsid w:val="00C003FA"/>
    <w:rsid w:val="00C96183"/>
    <w:rsid w:val="00CB022E"/>
    <w:rsid w:val="00CE3FD9"/>
    <w:rsid w:val="00CF077A"/>
    <w:rsid w:val="00CF5D4A"/>
    <w:rsid w:val="00CF77A7"/>
    <w:rsid w:val="00D00A4F"/>
    <w:rsid w:val="00D536A3"/>
    <w:rsid w:val="00D82625"/>
    <w:rsid w:val="00D8317D"/>
    <w:rsid w:val="00D84227"/>
    <w:rsid w:val="00D84F29"/>
    <w:rsid w:val="00D96755"/>
    <w:rsid w:val="00DD1EA6"/>
    <w:rsid w:val="00DE1EF9"/>
    <w:rsid w:val="00E63606"/>
    <w:rsid w:val="00E65D55"/>
    <w:rsid w:val="00F84612"/>
    <w:rsid w:val="00F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7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013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45E2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35EF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5EFD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drukodeliya.ru/applikaciya-iz-bumagi" TargetMode="External"/><Relationship Id="rId18" Type="http://schemas.openxmlformats.org/officeDocument/2006/relationships/hyperlink" Target="https://tkanix.guru/irgushki/bumazhnye-detskie-igrushki-idei-shemy-i-shablony" TargetMode="External"/><Relationship Id="rId26" Type="http://schemas.openxmlformats.org/officeDocument/2006/relationships/hyperlink" Target="https://obuchonok.ru/node/2262" TargetMode="External"/><Relationship Id="rId39" Type="http://schemas.openxmlformats.org/officeDocument/2006/relationships/hyperlink" Target="https://www.livemaster.ru/masterclasses/rabota-s-biserom/tsvety-i-derevya-iz-bisera" TargetMode="External"/><Relationship Id="rId21" Type="http://schemas.openxmlformats.org/officeDocument/2006/relationships/hyperlink" Target="https://www.livemaster.ru/topic/1676905-istoriya-vozniknoveniya-vyshivki" TargetMode="External"/><Relationship Id="rId34" Type="http://schemas.openxmlformats.org/officeDocument/2006/relationships/hyperlink" Target="https://melodiabisera.ru/stati/petelnaya-tekhnika-pleteniya-biserom/" TargetMode="External"/><Relationship Id="rId42" Type="http://schemas.openxmlformats.org/officeDocument/2006/relationships/hyperlink" Target="https://masterbisera.com/braslety/fenechki-iz-bisera/" TargetMode="External"/><Relationship Id="rId47" Type="http://schemas.openxmlformats.org/officeDocument/2006/relationships/hyperlink" Target="https://dnevnikmastera.ru/zhivotnye-iz-bisera" TargetMode="External"/><Relationship Id="rId50" Type="http://schemas.openxmlformats.org/officeDocument/2006/relationships/hyperlink" Target="https://www.liveinternet.ru/users/natali_vasilyeva/post386842516" TargetMode="External"/><Relationship Id="rId55" Type="http://schemas.openxmlformats.org/officeDocument/2006/relationships/hyperlink" Target="https://www.livemaster.ru/masterclasses/vyazanie/vyazanie-kryuchkom" TargetMode="External"/><Relationship Id="rId63" Type="http://schemas.openxmlformats.org/officeDocument/2006/relationships/hyperlink" Target="https://yandex.ru/video/preview/?text=%D0%92%D1%8F%D0%B7%D0%B0%D0%BD%D0%B8%D0%B5+%D0%BA%D1%80%D1%8E%D1%87%D0%BA%D0%BE%D0%BC+%D1%81+%D0%B8%D1%81%D0%BF%D0%BE%D0%BB%D1%8C%D0%B7%D0%BE%D0%B2%D0%B0%D0%BD%D0%B8%D0%B5%D0%BC+%D0%B1%D0%B8%D1%81%D0%B5%D1%80%D0%B0&amp;path=wizard&amp;parent-reqid=1604396622012040-360230065726646481800113-production-app-host-vla-web-yp-338&amp;wiz_type=vital&amp;filmId=2461667991979395338&amp;url=http%3A%2F%2Ffrontend.vh.yandex.ru%2Fplayer%2Fvu0JqB5pROUc" TargetMode="External"/><Relationship Id="rId68" Type="http://schemas.openxmlformats.org/officeDocument/2006/relationships/hyperlink" Target="https://www.livemaster.ru/masterclasses/rabota-s-biserom/vyazanie-s-biserom" TargetMode="External"/><Relationship Id="rId7" Type="http://schemas.openxmlformats.org/officeDocument/2006/relationships/hyperlink" Target="https://yandex.ru/video/preview?text=&#1050;&#1072;&#1088;&#1090;&#1086;&#1085;&#1085;&#1086;&#1077;%20&#1082;&#1088;&#1091;&#1078;&#1077;&#1074;&#1086;%20&#1090;&#1077;&#1093;&#1085;&#1080;&#1082;&#1072;%20&#1073;&#1077;&#1079;&#1086;&#1087;&#1072;&#1089;&#1085;&#1086;&#1089;&#1090;&#1080;&amp;path=wizard&amp;parent-reqid=1604356792737936-1398929504478967191500107-production-app-host-vla-web-yp-305&amp;wiz_type=vital&amp;filmId=1962024432416073925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master.ru/masterclasses/rabota-s-bumagoj/origami" TargetMode="External"/><Relationship Id="rId29" Type="http://schemas.openxmlformats.org/officeDocument/2006/relationships/hyperlink" Target="https://burdastyle.ru/master-klassy/vyshivka/5-sovetov-kak-delat-frantsuzskiy-uzelok_130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masterklass-dlya-vospitateleykartonnoe-kruzhevo-2183913.html" TargetMode="External"/><Relationship Id="rId11" Type="http://schemas.openxmlformats.org/officeDocument/2006/relationships/hyperlink" Target="https://stranamasterov.ru/content/popular/inf/1034%2C451" TargetMode="External"/><Relationship Id="rId24" Type="http://schemas.openxmlformats.org/officeDocument/2006/relationships/hyperlink" Target="https://yandex.ru/video/preview/?filmId=5661758257199158554&amp;from=tabbar&amp;parent-reqid=1604358997880216-91674324547600691000167-production-app-host-man-web-yp-172&amp;text=&#1058;&#1077;&#1087;&#1083;&#1099;&#1077;+&#1080;+&#1093;&#1086;&#1083;&#1086;&#1076;&#1085;&#1099;&#1077;+&#1094;&#1074;&#1077;&#1090;&#1072;" TargetMode="External"/><Relationship Id="rId32" Type="http://schemas.openxmlformats.org/officeDocument/2006/relationships/hyperlink" Target="https://yandex.ru/video/preview?text=%D0%91%D0%B8%D1%81%D0%B5%D1%80%D0%BE%D0%BF%D0%BB%D0%B5%D1%82%D0%B5%D0%BD%D0%B8%D0%B5.%20%D0%A1%D0%BF%D0%BE%D1%81%D0%BE%D0%B1%20%D0%BF%D0%BB%D0%B5%D1%82%D0%B5%D0%BD%D0%B8%D1%8F%20%C2%AB%D1%81%D0%BA%D1%80%D1%83%D1%82%D0%BA%D0%B0%C2%BB.&amp;path=wizard&amp;parent-reqid=1604394221335525-576508182372188597200107-production-app-host-man-web-yp-136&amp;wiz_type=vital&amp;filmId=16296267606366900472" TargetMode="External"/><Relationship Id="rId37" Type="http://schemas.openxmlformats.org/officeDocument/2006/relationships/hyperlink" Target="https://yandex.ru/video/preview/?filmId=2936800735058767075&amp;text=%D0%91%D0%B8%D1%81%D0%B5%D1%80%D0%BE%D0%BF%D0%BB%D0%B5%D1%82%D0%B5%D0%BD%D0%B8%D0%B5.+%D0%9E%D0%B1%D1%8A%D0%B5%D0%BC%D0%BD%D1%8B%D0%B5+%D1%84%D0%B8%D0%B3%D1%83%D1%80%D0%BA%D0%B8+%D0%B6%D0%B8%D0%B2%D0%BE%D1%82%D0%BD%D1%8B%D1%85+rhjrjlbk&amp;url=http%3A%2F%2Ffrontend.vh.yandex.ru%2Fplayer%2FvuJLXts90-ck" TargetMode="External"/><Relationship Id="rId40" Type="http://schemas.openxmlformats.org/officeDocument/2006/relationships/hyperlink" Target="https://masterbisera.com/braslety/fenechki-iz-bisera/" TargetMode="External"/><Relationship Id="rId45" Type="http://schemas.openxmlformats.org/officeDocument/2006/relationships/hyperlink" Target="https://www.livemaster.ru/topic/1968319-slozhnye-uzory-kanitel-biser-i-pajetki-v-prekrasnyh-vyshivkah-vysokoj-mody" TargetMode="External"/><Relationship Id="rId53" Type="http://schemas.openxmlformats.org/officeDocument/2006/relationships/hyperlink" Target="https://www.livemaster.ru/masterclasses/vyazanie/vyazanie-kryuchkom" TargetMode="External"/><Relationship Id="rId58" Type="http://schemas.openxmlformats.org/officeDocument/2006/relationships/hyperlink" Target="https://kru4ok.ru/salfetki-kryuchkom/" TargetMode="External"/><Relationship Id="rId66" Type="http://schemas.openxmlformats.org/officeDocument/2006/relationships/hyperlink" Target="https://www.livemaster.ru/masterclasses/rabota-s-biserom/vyazanie-s-biserom" TargetMode="External"/><Relationship Id="rId5" Type="http://schemas.openxmlformats.org/officeDocument/2006/relationships/hyperlink" Target="https://yandex.ru/video/preview?text=&#1050;&#1072;&#1088;&#1090;&#1086;&#1085;&#1085;&#1086;&#1077;%20&#1082;&#1088;&#1091;&#1078;&#1077;&#1074;&#1086;%20&#1090;&#1077;&#1093;&#1085;&#1080;&#1082;&#1072;%20&#1073;&#1077;&#1079;&#1086;&#1087;&#1072;&#1089;&#1085;&#1086;&#1089;&#1090;&#1080;&amp;path=wizard&amp;parent-reqid=1604356792737936-1398929504478967191500107-production-app-host-vla-web-yp-305&amp;wiz_type=vital&amp;filmId=1962024432416073925" TargetMode="External"/><Relationship Id="rId15" Type="http://schemas.openxmlformats.org/officeDocument/2006/relationships/hyperlink" Target="https://moreidey.ru/azhurnoe-vyirezanie/vyirezanie-vidyi-i-tehniki.htm" TargetMode="External"/><Relationship Id="rId23" Type="http://schemas.openxmlformats.org/officeDocument/2006/relationships/hyperlink" Target="https://www.livemaster.ru/masterclasses/vyshivka/vyshivka-krestom" TargetMode="External"/><Relationship Id="rId28" Type="http://schemas.openxmlformats.org/officeDocument/2006/relationships/hyperlink" Target="https://handmadebase.com/stalked-seam-to-video-and-photo-lessons/?getoriginal_lang=translate" TargetMode="External"/><Relationship Id="rId36" Type="http://schemas.openxmlformats.org/officeDocument/2006/relationships/hyperlink" Target="https://izbiserka.ru/category/master-klassy-biseropletenija/ploskie-figurki-iz-bisera/" TargetMode="External"/><Relationship Id="rId49" Type="http://schemas.openxmlformats.org/officeDocument/2006/relationships/hyperlink" Target="https://www.liveinternet.ru/users/natali_vasilyeva/post386842516" TargetMode="External"/><Relationship Id="rId57" Type="http://schemas.openxmlformats.org/officeDocument/2006/relationships/hyperlink" Target="https://kru4ok.ru/salfetki-kryuchkom/" TargetMode="External"/><Relationship Id="rId61" Type="http://schemas.openxmlformats.org/officeDocument/2006/relationships/hyperlink" Target="https://kru4ok.ru/salfetki-kryuchkom/" TargetMode="External"/><Relationship Id="rId10" Type="http://schemas.openxmlformats.org/officeDocument/2006/relationships/hyperlink" Target="http://nacrestike.ru/publ/interesnoe/cvety_iz_kaprona/10-1-0-865" TargetMode="External"/><Relationship Id="rId19" Type="http://schemas.openxmlformats.org/officeDocument/2006/relationships/hyperlink" Target="https://tkanix.guru/irgushki/bumazhnye-detskie-igrushki-idei-shemy-i-shablony" TargetMode="External"/><Relationship Id="rId31" Type="http://schemas.openxmlformats.org/officeDocument/2006/relationships/hyperlink" Target="https://www.livemaster.ru/topic/3075551-sozdaem-sergi-korall-v-tehnike-biseropletenie" TargetMode="External"/><Relationship Id="rId44" Type="http://schemas.openxmlformats.org/officeDocument/2006/relationships/hyperlink" Target="https://yandex.ru/video/preview?filmId=12863440967543310270&amp;parent-reqid=1604395735478329-76786803675353905300274-prestable-app-host-sas-web-yp-109&amp;path=wizard&amp;text=%D0%A1%D0%BE%D1%87%D0%B5%D1%82%D0%B0%D0%BD%D0%B8%D0%B5+%D0%B1%D0%B8%D1%81%D0%B5%D1%80%D0%B0+%D0%B8+%D0%BF%D0%B0%D0%B9%D0%B5%D1%82%D0%BE%D0%BA+%D0%B2+%D1%80%D0%B0%D0%B1%D0%BE%D1%82%D0%B0%D1%85.&amp;wiz_type=vital" TargetMode="External"/><Relationship Id="rId52" Type="http://schemas.openxmlformats.org/officeDocument/2006/relationships/hyperlink" Target="https://www.livemaster.ru/topic/2199931-azhurnye-uzory-kryuchkom-so-shemami" TargetMode="External"/><Relationship Id="rId60" Type="http://schemas.openxmlformats.org/officeDocument/2006/relationships/hyperlink" Target="https://kru4ok.ru/salfetki-kryuchkom/" TargetMode="External"/><Relationship Id="rId65" Type="http://schemas.openxmlformats.org/officeDocument/2006/relationships/hyperlink" Target="https://www.livemaster.ru/masterclasses/rabota-s-biserom/vyazanie-s-bise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064642081603992569&amp;text=&#1050;&#1086;&#1085;&#1089;&#1090;&#1088;&#1091;&#1080;&#1088;&#1086;&#1074;&#1072;&#1085;&#1080;&#1077;+&#1076;&#1086;&#1084;&#1072;+&#1076;&#1083;&#1103;+&#1089;&#1082;&#1072;&#1079;&#1086;&#1095;&#1085;&#1099;&#1093;+&#1075;&#1077;&#1088;&#1086;&#1077;&#1074;" TargetMode="External"/><Relationship Id="rId14" Type="http://schemas.openxmlformats.org/officeDocument/2006/relationships/hyperlink" Target="https://gidrukodeliya.ru/applikaciya-iz-bumagi" TargetMode="External"/><Relationship Id="rId22" Type="http://schemas.openxmlformats.org/officeDocument/2006/relationships/hyperlink" Target="https://burdastyle.ru/master-klassy/vyshivka/vyshivka-eto-klassno_480/" TargetMode="External"/><Relationship Id="rId27" Type="http://schemas.openxmlformats.org/officeDocument/2006/relationships/hyperlink" Target="https://yandex.ru/turbo/vladofootwear.ru/s/svoimi-rukami/tamburnyj-shov-igolkoj-poshagovo.html" TargetMode="External"/><Relationship Id="rId30" Type="http://schemas.openxmlformats.org/officeDocument/2006/relationships/hyperlink" Target="https://&#1096;&#1074;&#1077;&#1081;&#1087;&#1088;&#1086;&#1092;&#1080;.&#1088;&#1092;/blog/tehniki-vyshivki-gladju.html" TargetMode="External"/><Relationship Id="rId35" Type="http://schemas.openxmlformats.org/officeDocument/2006/relationships/hyperlink" Target="https://vse-kursy.com/read/759-biseropletenie-dlya-nachinayuschih.html" TargetMode="External"/><Relationship Id="rId43" Type="http://schemas.openxmlformats.org/officeDocument/2006/relationships/hyperlink" Target="https://masterbisera.com/braslety/fenechki-iz-bisera/" TargetMode="External"/><Relationship Id="rId48" Type="http://schemas.openxmlformats.org/officeDocument/2006/relationships/hyperlink" Target="https://www.liveinternet.ru/users/natali_vasilyeva/post386842516" TargetMode="External"/><Relationship Id="rId56" Type="http://schemas.openxmlformats.org/officeDocument/2006/relationships/hyperlink" Target="https://kru4ok.ru/salfetki-kryuchkom/" TargetMode="External"/><Relationship Id="rId64" Type="http://schemas.openxmlformats.org/officeDocument/2006/relationships/hyperlink" Target="https://www.livemaster.ru/masterclasses/rabota-s-biserom/vyazanie-s-biserom" TargetMode="External"/><Relationship Id="rId69" Type="http://schemas.openxmlformats.org/officeDocument/2006/relationships/hyperlink" Target="https://www.livemaster.ru/masterclasses/rabota-s-biserom/vyazanie-s-biserom" TargetMode="External"/><Relationship Id="rId8" Type="http://schemas.openxmlformats.org/officeDocument/2006/relationships/hyperlink" Target="https://yandex.ru/video/preview/?filmId=4064642081603992569&amp;text=&#1050;&#1086;&#1085;&#1089;&#1090;&#1088;&#1091;&#1080;&#1088;&#1086;&#1074;&#1072;&#1085;&#1080;&#1077;+&#1076;&#1086;&#1084;&#1072;+&#1076;&#1083;&#1103;+&#1089;&#1082;&#1072;&#1079;&#1086;&#1095;&#1085;&#1099;&#1093;+&#1075;&#1077;&#1088;&#1086;&#1077;&#1074;" TargetMode="External"/><Relationship Id="rId51" Type="http://schemas.openxmlformats.org/officeDocument/2006/relationships/hyperlink" Target="https://www.liveinternet.ru/users/natali_vasilyeva/post38684251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tranamasterov.ru/content/popular/inf/1034%2C451" TargetMode="External"/><Relationship Id="rId17" Type="http://schemas.openxmlformats.org/officeDocument/2006/relationships/hyperlink" Target="https://tkanix.guru/irgushki/bumazhnye-detskie-igrushki-idei-shemy-i-shablony" TargetMode="External"/><Relationship Id="rId25" Type="http://schemas.openxmlformats.org/officeDocument/2006/relationships/hyperlink" Target="https://zvetnoe.ru/club/poleznye-stati/vyshivka-krestikom-dlya-nachinayushchikh/" TargetMode="External"/><Relationship Id="rId33" Type="http://schemas.openxmlformats.org/officeDocument/2006/relationships/hyperlink" Target="http://www.rukodelie.by/content/?id=8263" TargetMode="External"/><Relationship Id="rId38" Type="http://schemas.openxmlformats.org/officeDocument/2006/relationships/hyperlink" Target="https://www.livemaster.ru/masterclasses/rabota-s-biserom/tsvety-i-derevya-iz-bisera" TargetMode="External"/><Relationship Id="rId46" Type="http://schemas.openxmlformats.org/officeDocument/2006/relationships/hyperlink" Target="https://yandex.ru/video/preview/?text=%D0%A1%D0%BE%D1%87%D0%B5%D1%82%D0%B0%D0%BD%D0%B8%D0%B5+%D0%B1%D0%B8%D1%81%D0%B5%D1%80%D0%B0+%D0%B8+%D0%BF%D0%B0%D0%B9%D0%B5%D1%82%D0%BE%D0%BA+%D0%B2+%D1%80%D0%B0%D0%B1%D0%BE%D1%82%D0%B0%D1%85.+%D0%B2%D1%8B%D1%88%D0%B8%D0%B2%D0%BA%D0%B0&amp;path=wizard&amp;parent-reqid=1604395868536204-1669163057026829197300161-production-app-host-sas-web-yp-136&amp;wiz_type=vital&amp;filmId=947278899975299034&amp;url=http%3A%2F%2Fwww.youtube.com%2Fwatch%3Fv%3Di9c5lSc6i54" TargetMode="External"/><Relationship Id="rId59" Type="http://schemas.openxmlformats.org/officeDocument/2006/relationships/hyperlink" Target="https://kru4ok.ru/salfetki-kryuchkom/" TargetMode="External"/><Relationship Id="rId67" Type="http://schemas.openxmlformats.org/officeDocument/2006/relationships/hyperlink" Target="https://www.livemaster.ru/masterclasses/rabota-s-biserom/vyazanie-s-biserom" TargetMode="External"/><Relationship Id="rId20" Type="http://schemas.openxmlformats.org/officeDocument/2006/relationships/hyperlink" Target="https://tkanix.guru/irgushki/bumazhnye-detskie-igrushki-idei-shemy-i-shablony" TargetMode="External"/><Relationship Id="rId41" Type="http://schemas.openxmlformats.org/officeDocument/2006/relationships/hyperlink" Target="https://masterbisera.com/braslety/fenechki-iz-bisera/" TargetMode="External"/><Relationship Id="rId54" Type="http://schemas.openxmlformats.org/officeDocument/2006/relationships/hyperlink" Target="https://www.livemaster.ru/masterclasses/vyazanie/vyazanie-kryuchkom" TargetMode="External"/><Relationship Id="rId62" Type="http://schemas.openxmlformats.org/officeDocument/2006/relationships/hyperlink" Target="https://kru4ok.ru/salfetki-kryuchkom/" TargetMode="External"/><Relationship Id="rId70" Type="http://schemas.openxmlformats.org/officeDocument/2006/relationships/hyperlink" Target="https://www.livemaster.ru/masterclasses/rabota-s-biserom/vyazanie-s-bise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8</Pages>
  <Words>2856</Words>
  <Characters>16282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13</cp:revision>
  <dcterms:created xsi:type="dcterms:W3CDTF">2020-09-21T13:36:00Z</dcterms:created>
  <dcterms:modified xsi:type="dcterms:W3CDTF">2020-11-06T12:28:00Z</dcterms:modified>
</cp:coreProperties>
</file>